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AE" w:rsidRDefault="00AE48AE" w:rsidP="008431FA">
      <w:pPr>
        <w:tabs>
          <w:tab w:val="left" w:pos="14884"/>
        </w:tabs>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6.95pt;margin-top:309.95pt;width:33.15pt;height:50.9pt;z-index:251662848;visibility:visible">
            <v:imagedata r:id="rId6" o:title=""/>
            <o:lock v:ext="edit" aspectratio="f"/>
          </v:shape>
        </w:pict>
      </w:r>
      <w:r>
        <w:rPr>
          <w:noProof/>
          <w:lang w:val="es-ES" w:eastAsia="es-ES"/>
        </w:rPr>
        <w:pict>
          <v:shape id="_x0000_s1027" type="#_x0000_t75" style="position:absolute;margin-left:652.5pt;margin-top:313.3pt;width:22.8pt;height:32.75pt;z-index:251663872;visibility:visible">
            <v:imagedata r:id="rId7" o:title=""/>
          </v:shape>
        </w:pict>
      </w:r>
      <w:r>
        <w:rPr>
          <w:noProof/>
          <w:lang w:val="es-ES" w:eastAsia="es-ES"/>
        </w:rPr>
        <w:pict>
          <v:shapetype id="_x0000_t202" coordsize="21600,21600" o:spt="202" path="m,l,21600r21600,l21600,xe">
            <v:stroke joinstyle="miter"/>
            <v:path gradientshapeok="t" o:connecttype="rect"/>
          </v:shapetype>
          <v:shape id="_x0000_s1028" type="#_x0000_t202" style="position:absolute;margin-left:484.1pt;margin-top:360.9pt;width:203.1pt;height:45.95pt;z-index:251665920" strokecolor="#f79646" strokeweight="2.5pt">
            <v:shadow color="#868686"/>
            <v:textbox style="mso-next-textbox:#_x0000_s1028">
              <w:txbxContent>
                <w:p w:rsidR="00AE48AE" w:rsidRDefault="00AE48AE" w:rsidP="00FE7115">
                  <w:pPr>
                    <w:spacing w:after="0" w:line="240" w:lineRule="auto"/>
                    <w:jc w:val="center"/>
                    <w:rPr>
                      <w:rFonts w:ascii="Brush Script MT" w:hAnsi="Brush Script MT" w:cs="Brush Script MT"/>
                      <w:lang w:val="es-ES"/>
                    </w:rPr>
                  </w:pPr>
                  <w:r w:rsidRPr="008107B3">
                    <w:rPr>
                      <w:rFonts w:ascii="Brush Script MT" w:hAnsi="Brush Script MT" w:cs="Brush Script MT"/>
                      <w:lang w:val="es-ES"/>
                    </w:rPr>
                    <w:t>Congregación de Hermanas de la Caridad de Santa Ana</w:t>
                  </w:r>
                  <w:r>
                    <w:rPr>
                      <w:rFonts w:ascii="Brush Script MT" w:hAnsi="Brush Script MT" w:cs="Brush Script MT"/>
                      <w:lang w:val="es-ES"/>
                    </w:rPr>
                    <w:t>-Provincia Madre Rafols</w:t>
                  </w:r>
                </w:p>
                <w:p w:rsidR="00AE48AE" w:rsidRPr="00A451F0" w:rsidRDefault="00AE48AE" w:rsidP="00FE7115">
                  <w:pPr>
                    <w:spacing w:after="0"/>
                    <w:jc w:val="center"/>
                    <w:rPr>
                      <w:sz w:val="18"/>
                      <w:szCs w:val="18"/>
                      <w:lang w:val="es-ES"/>
                    </w:rPr>
                  </w:pPr>
                  <w:r w:rsidRPr="00A451F0">
                    <w:rPr>
                      <w:sz w:val="18"/>
                      <w:szCs w:val="18"/>
                      <w:lang w:val="es-ES"/>
                    </w:rPr>
                    <w:t>22 40 29 74 – 22401545</w:t>
                  </w:r>
                </w:p>
              </w:txbxContent>
            </v:textbox>
          </v:shape>
        </w:pict>
      </w:r>
      <w:r>
        <w:rPr>
          <w:noProof/>
          <w:lang w:val="es-ES" w:eastAsia="es-ES"/>
        </w:rPr>
        <w:pict>
          <v:shape id="_x0000_s1029" type="#_x0000_t202" style="position:absolute;margin-left:478.05pt;margin-top:-17.35pt;width:209.15pt;height:437.25pt;z-index:251658752" strokecolor="#ffc000" strokeweight="5pt">
            <v:stroke linestyle="thickThin"/>
            <v:shadow color="#868686"/>
            <v:textbox style="mso-next-textbox:#_x0000_s1029">
              <w:txbxContent>
                <w:p w:rsidR="00AE48AE" w:rsidRPr="00410CAC" w:rsidRDefault="00AE48AE" w:rsidP="008E12AF">
                  <w:pPr>
                    <w:spacing w:after="0" w:line="240" w:lineRule="auto"/>
                    <w:jc w:val="center"/>
                    <w:rPr>
                      <w:b/>
                      <w:bCs/>
                      <w:i/>
                      <w:iCs/>
                      <w:color w:val="339933"/>
                      <w:sz w:val="28"/>
                      <w:szCs w:val="28"/>
                      <w:lang w:val="es-ES"/>
                    </w:rPr>
                  </w:pPr>
                  <w:r w:rsidRPr="00410CAC">
                    <w:rPr>
                      <w:b/>
                      <w:bCs/>
                      <w:i/>
                      <w:iCs/>
                      <w:color w:val="339933"/>
                      <w:sz w:val="28"/>
                      <w:szCs w:val="28"/>
                      <w:lang w:val="es-ES"/>
                    </w:rPr>
                    <w:t>ORACIÓN VOCACIONAL</w:t>
                  </w:r>
                </w:p>
                <w:p w:rsidR="00AE48AE" w:rsidRPr="00410CAC" w:rsidRDefault="00AE48AE" w:rsidP="008E12AF">
                  <w:pPr>
                    <w:spacing w:after="0" w:line="240" w:lineRule="auto"/>
                    <w:rPr>
                      <w:b/>
                      <w:bCs/>
                      <w:i/>
                      <w:iCs/>
                      <w:sz w:val="20"/>
                      <w:szCs w:val="20"/>
                      <w:lang w:val="es-ES"/>
                    </w:rPr>
                  </w:pPr>
                </w:p>
                <w:p w:rsidR="00AE48AE" w:rsidRPr="00410CAC" w:rsidRDefault="00AE48AE" w:rsidP="008E12AF">
                  <w:pPr>
                    <w:spacing w:after="0" w:line="240" w:lineRule="auto"/>
                    <w:rPr>
                      <w:b/>
                      <w:bCs/>
                      <w:color w:val="FF0000"/>
                      <w:sz w:val="20"/>
                      <w:szCs w:val="20"/>
                      <w:lang w:val="es-ES"/>
                    </w:rPr>
                  </w:pPr>
                  <w:r w:rsidRPr="00410CAC">
                    <w:rPr>
                      <w:b/>
                      <w:bCs/>
                      <w:color w:val="FF0000"/>
                      <w:sz w:val="20"/>
                      <w:szCs w:val="20"/>
                      <w:lang w:val="es-ES"/>
                    </w:rPr>
                    <w:t>¡GRACIAS PADRE NUESTRO!</w:t>
                  </w:r>
                </w:p>
                <w:p w:rsidR="00AE48AE" w:rsidRPr="00404B54" w:rsidRDefault="00AE48AE" w:rsidP="008E12AF">
                  <w:pPr>
                    <w:spacing w:after="0" w:line="240" w:lineRule="auto"/>
                    <w:jc w:val="both"/>
                    <w:rPr>
                      <w:sz w:val="20"/>
                      <w:szCs w:val="20"/>
                      <w:lang w:val="es-ES"/>
                    </w:rPr>
                  </w:pPr>
                  <w:r w:rsidRPr="00404B54">
                    <w:rPr>
                      <w:sz w:val="20"/>
                      <w:szCs w:val="20"/>
                      <w:lang w:val="es-ES"/>
                    </w:rPr>
                    <w:t>Porque hoy como ayer, Jesús Resucitado</w:t>
                  </w:r>
                </w:p>
                <w:p w:rsidR="00AE48AE" w:rsidRPr="00404B54" w:rsidRDefault="00AE48AE" w:rsidP="008E12AF">
                  <w:pPr>
                    <w:spacing w:after="0" w:line="240" w:lineRule="auto"/>
                    <w:jc w:val="both"/>
                    <w:rPr>
                      <w:sz w:val="20"/>
                      <w:szCs w:val="20"/>
                      <w:lang w:val="es-ES"/>
                    </w:rPr>
                  </w:pPr>
                  <w:r w:rsidRPr="00404B54">
                    <w:rPr>
                      <w:sz w:val="20"/>
                      <w:szCs w:val="20"/>
                      <w:lang w:val="es-ES"/>
                    </w:rPr>
                    <w:t>pasa  a través de nuestras vidas llamando:</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 </w:t>
                  </w:r>
                  <w:r w:rsidRPr="00404B54">
                    <w:rPr>
                      <w:color w:val="FF00FF"/>
                      <w:sz w:val="20"/>
                      <w:szCs w:val="20"/>
                      <w:lang w:val="es-ES"/>
                    </w:rPr>
                    <w:t>¡</w:t>
                  </w:r>
                  <w:r w:rsidRPr="00404B54">
                    <w:rPr>
                      <w:i/>
                      <w:iCs/>
                      <w:color w:val="FF00FF"/>
                      <w:sz w:val="20"/>
                      <w:szCs w:val="20"/>
                      <w:lang w:val="es-ES"/>
                    </w:rPr>
                    <w:t>VEN Y SÍGUEME</w:t>
                  </w:r>
                  <w:r w:rsidRPr="00404B54">
                    <w:rPr>
                      <w:color w:val="FF00FF"/>
                      <w:sz w:val="20"/>
                      <w:szCs w:val="20"/>
                      <w:lang w:val="es-ES"/>
                    </w:rPr>
                    <w:t>!</w:t>
                  </w:r>
                </w:p>
                <w:p w:rsidR="00AE48AE" w:rsidRPr="00404B54" w:rsidRDefault="00AE48AE" w:rsidP="008E12AF">
                  <w:pPr>
                    <w:spacing w:after="0" w:line="240" w:lineRule="auto"/>
                    <w:jc w:val="both"/>
                    <w:rPr>
                      <w:color w:val="006600"/>
                      <w:sz w:val="20"/>
                      <w:szCs w:val="20"/>
                      <w:lang w:val="es-ES"/>
                    </w:rPr>
                  </w:pPr>
                  <w:r w:rsidRPr="00404B54">
                    <w:rPr>
                      <w:sz w:val="20"/>
                      <w:szCs w:val="20"/>
                      <w:lang w:val="es-ES"/>
                    </w:rPr>
                    <w:t xml:space="preserve">Concede a tu </w:t>
                  </w:r>
                  <w:r w:rsidRPr="00404B54">
                    <w:rPr>
                      <w:color w:val="006600"/>
                      <w:sz w:val="20"/>
                      <w:szCs w:val="20"/>
                      <w:lang w:val="es-ES"/>
                    </w:rPr>
                    <w:t>Iglesia</w:t>
                  </w:r>
                  <w:r w:rsidRPr="00404B54">
                    <w:rPr>
                      <w:color w:val="0000FF"/>
                      <w:sz w:val="20"/>
                      <w:szCs w:val="20"/>
                      <w:lang w:val="es-ES"/>
                    </w:rPr>
                    <w:t xml:space="preserve"> </w:t>
                  </w:r>
                  <w:r w:rsidRPr="00404B54">
                    <w:rPr>
                      <w:sz w:val="20"/>
                      <w:szCs w:val="20"/>
                      <w:lang w:val="es-ES"/>
                    </w:rPr>
                    <w:t xml:space="preserve">y a nuestra </w:t>
                  </w:r>
                  <w:r w:rsidRPr="00404B54">
                    <w:rPr>
                      <w:color w:val="006600"/>
                      <w:sz w:val="20"/>
                      <w:szCs w:val="20"/>
                      <w:lang w:val="es-ES"/>
                    </w:rPr>
                    <w:t xml:space="preserve">Congregación </w:t>
                  </w:r>
                  <w:r w:rsidRPr="00404B54">
                    <w:rPr>
                      <w:sz w:val="20"/>
                      <w:szCs w:val="20"/>
                      <w:lang w:val="es-ES"/>
                    </w:rPr>
                    <w:t xml:space="preserve">jóvenes  valerosas, que acogiendo el llamado apremiante de tu </w:t>
                  </w:r>
                  <w:r w:rsidRPr="00404B54">
                    <w:rPr>
                      <w:color w:val="FF0000"/>
                      <w:sz w:val="20"/>
                      <w:szCs w:val="20"/>
                      <w:lang w:val="es-ES"/>
                    </w:rPr>
                    <w:t>Hijo Jesús</w:t>
                  </w:r>
                  <w:r w:rsidRPr="00404B54">
                    <w:rPr>
                      <w:sz w:val="20"/>
                      <w:szCs w:val="20"/>
                      <w:lang w:val="es-ES"/>
                    </w:rPr>
                    <w:t xml:space="preserve">, no tengan miedo de asumir con valentía las   exigencias de la </w:t>
                  </w:r>
                  <w:r w:rsidRPr="00404B54">
                    <w:rPr>
                      <w:color w:val="0000FF"/>
                      <w:sz w:val="20"/>
                      <w:szCs w:val="20"/>
                      <w:lang w:val="es-ES"/>
                    </w:rPr>
                    <w:t>Caridad Universal hecha Hospitalidad,</w:t>
                  </w:r>
                  <w:r w:rsidRPr="00404B54">
                    <w:rPr>
                      <w:sz w:val="20"/>
                      <w:szCs w:val="20"/>
                      <w:lang w:val="es-ES"/>
                    </w:rPr>
                    <w:t xml:space="preserve"> </w:t>
                  </w:r>
                  <w:r w:rsidRPr="00404B54">
                    <w:rPr>
                      <w:color w:val="0000FF"/>
                      <w:sz w:val="20"/>
                      <w:szCs w:val="20"/>
                      <w:lang w:val="es-ES"/>
                    </w:rPr>
                    <w:t>como  Hermanas de la Caridad de Santa Ana.</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Suscita en el corazón de muchos hombres y mujeres, desde  su condición laical, el deseo de asumir el Carisma del  </w:t>
                  </w:r>
                  <w:r w:rsidRPr="00404B54">
                    <w:rPr>
                      <w:color w:val="CC3300"/>
                      <w:sz w:val="20"/>
                      <w:szCs w:val="20"/>
                      <w:lang w:val="es-ES"/>
                    </w:rPr>
                    <w:t>Padre Juan Bonal y la Beata María Rafols</w:t>
                  </w:r>
                  <w:r w:rsidRPr="00404B54">
                    <w:rPr>
                      <w:sz w:val="20"/>
                      <w:szCs w:val="20"/>
                      <w:lang w:val="es-ES"/>
                    </w:rPr>
                    <w:t xml:space="preserve">, para  que juntos, como una gran Familia, aprendamos  en </w:t>
                  </w:r>
                  <w:r w:rsidRPr="00404B54">
                    <w:rPr>
                      <w:color w:val="FF9900"/>
                      <w:sz w:val="20"/>
                      <w:szCs w:val="20"/>
                      <w:lang w:val="es-ES"/>
                    </w:rPr>
                    <w:t>Misión Compartida</w:t>
                  </w:r>
                  <w:r w:rsidRPr="00404B54">
                    <w:rPr>
                      <w:sz w:val="20"/>
                      <w:szCs w:val="20"/>
                      <w:lang w:val="es-ES"/>
                    </w:rPr>
                    <w:t xml:space="preserve"> a  dar razón de nuestra Esperanza, fundada sobre </w:t>
                  </w:r>
                  <w:r w:rsidRPr="00404B54">
                    <w:rPr>
                      <w:color w:val="FF00FF"/>
                      <w:sz w:val="20"/>
                      <w:szCs w:val="20"/>
                      <w:lang w:val="es-ES"/>
                    </w:rPr>
                    <w:t>la FE de Jesús Resucitado, Señor de la mies.</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Y que Santa María del Pilar, misionera por excelencia, nos acompañe y anime en esta Hora de Gracia, para dar testimonio de </w:t>
                  </w:r>
                  <w:r w:rsidRPr="00404B54">
                    <w:rPr>
                      <w:color w:val="0000FF"/>
                      <w:sz w:val="20"/>
                      <w:szCs w:val="20"/>
                      <w:lang w:val="es-ES"/>
                    </w:rPr>
                    <w:t>Fe, Esperanza y Caridad.</w:t>
                  </w:r>
                  <w:r>
                    <w:rPr>
                      <w:sz w:val="20"/>
                      <w:szCs w:val="20"/>
                      <w:lang w:val="es-ES"/>
                    </w:rPr>
                    <w:t xml:space="preserve"> </w:t>
                  </w:r>
                  <w:r w:rsidRPr="00404B54">
                    <w:rPr>
                      <w:sz w:val="20"/>
                      <w:szCs w:val="20"/>
                      <w:lang w:val="es-ES"/>
                    </w:rPr>
                    <w:t>Y como Jesús, estar en el mundo haciendo el bien,</w:t>
                  </w:r>
                </w:p>
                <w:p w:rsidR="00AE48AE" w:rsidRPr="00404B54" w:rsidRDefault="00AE48AE" w:rsidP="008E12AF">
                  <w:pPr>
                    <w:spacing w:after="0" w:line="240" w:lineRule="auto"/>
                    <w:jc w:val="center"/>
                    <w:rPr>
                      <w:color w:val="C00000"/>
                      <w:sz w:val="20"/>
                      <w:szCs w:val="20"/>
                      <w:lang w:val="es-ES"/>
                    </w:rPr>
                  </w:pPr>
                  <w:r w:rsidRPr="00404B54">
                    <w:rPr>
                      <w:sz w:val="20"/>
                      <w:szCs w:val="20"/>
                      <w:lang w:val="es-ES"/>
                    </w:rPr>
                    <w:t>¡</w:t>
                  </w:r>
                  <w:r w:rsidRPr="00404B54">
                    <w:rPr>
                      <w:color w:val="C00000"/>
                      <w:sz w:val="20"/>
                      <w:szCs w:val="20"/>
                      <w:lang w:val="es-ES"/>
                    </w:rPr>
                    <w:t>CON TODO DETALLE! ¡CON TODO CUIDADO¡ ¡CON TODO AMOR!</w:t>
                  </w:r>
                </w:p>
                <w:p w:rsidR="00AE48AE" w:rsidRPr="00404B54" w:rsidRDefault="00AE48AE" w:rsidP="008E12AF">
                  <w:pPr>
                    <w:spacing w:after="0" w:line="240" w:lineRule="auto"/>
                    <w:jc w:val="center"/>
                    <w:rPr>
                      <w:sz w:val="20"/>
                      <w:szCs w:val="20"/>
                      <w:lang w:val="es-ES"/>
                    </w:rPr>
                  </w:pPr>
                  <w:r w:rsidRPr="00404B54">
                    <w:rPr>
                      <w:sz w:val="20"/>
                      <w:szCs w:val="20"/>
                      <w:lang w:val="es-ES"/>
                    </w:rPr>
                    <w:t>Por Jesucristo, nuestro Señor.</w:t>
                  </w:r>
                </w:p>
                <w:p w:rsidR="00AE48AE" w:rsidRPr="00404B54" w:rsidRDefault="00AE48AE" w:rsidP="008E12AF">
                  <w:pPr>
                    <w:spacing w:after="0" w:line="240" w:lineRule="auto"/>
                    <w:jc w:val="center"/>
                    <w:rPr>
                      <w:sz w:val="20"/>
                      <w:szCs w:val="20"/>
                      <w:lang w:val="es-ES"/>
                    </w:rPr>
                  </w:pPr>
                  <w:r w:rsidRPr="00404B54">
                    <w:rPr>
                      <w:sz w:val="20"/>
                      <w:szCs w:val="20"/>
                      <w:lang w:val="es-ES"/>
                    </w:rPr>
                    <w:t>Amén.</w:t>
                  </w:r>
                </w:p>
                <w:p w:rsidR="00AE48AE" w:rsidRPr="00404B54" w:rsidRDefault="00AE48AE" w:rsidP="008E12AF">
                  <w:pPr>
                    <w:spacing w:after="0" w:line="240" w:lineRule="auto"/>
                    <w:jc w:val="center"/>
                    <w:rPr>
                      <w:i/>
                      <w:iCs/>
                      <w:color w:val="0000FF"/>
                      <w:sz w:val="20"/>
                      <w:szCs w:val="20"/>
                      <w:lang w:val="es-ES"/>
                    </w:rPr>
                  </w:pPr>
                  <w:r w:rsidRPr="00404B54">
                    <w:rPr>
                      <w:i/>
                      <w:iCs/>
                      <w:color w:val="0000FF"/>
                      <w:sz w:val="20"/>
                      <w:szCs w:val="20"/>
                      <w:lang w:val="es-ES"/>
                    </w:rPr>
                    <w:t>San José  Bendito, rogad por  nosotros</w:t>
                  </w:r>
                </w:p>
                <w:p w:rsidR="00AE48AE" w:rsidRPr="00404B54" w:rsidRDefault="00AE48AE" w:rsidP="008E12AF">
                  <w:pPr>
                    <w:spacing w:after="0" w:line="240" w:lineRule="auto"/>
                    <w:rPr>
                      <w:lang w:val="es-ES"/>
                    </w:rPr>
                  </w:pPr>
                </w:p>
                <w:p w:rsidR="00AE48AE" w:rsidRPr="00404B54" w:rsidRDefault="00AE48AE" w:rsidP="008E12AF">
                  <w:pPr>
                    <w:rPr>
                      <w:lang w:val="es-ES"/>
                    </w:rPr>
                  </w:pPr>
                </w:p>
                <w:p w:rsidR="00AE48AE" w:rsidRPr="00404B54" w:rsidRDefault="00AE48AE" w:rsidP="008E12AF">
                  <w:pPr>
                    <w:rPr>
                      <w:lang w:val="es-ES"/>
                    </w:rPr>
                  </w:pPr>
                </w:p>
                <w:p w:rsidR="00AE48AE" w:rsidRPr="00410CAC" w:rsidRDefault="00AE48AE" w:rsidP="008E12AF">
                  <w:pPr>
                    <w:rPr>
                      <w:lang w:val="es-ES"/>
                    </w:rPr>
                  </w:pPr>
                </w:p>
              </w:txbxContent>
            </v:textbox>
          </v:shape>
        </w:pict>
      </w:r>
      <w:r>
        <w:rPr>
          <w:noProof/>
          <w:lang w:val="es-ES" w:eastAsia="es-ES"/>
        </w:rPr>
        <w:pict>
          <v:shape id="_x0000_s1030" type="#_x0000_t75" alt="bordes decorativos de página, bordes de pagina, bordes decorativos, bordes bonitos, bordes para pagina, bordes para decorar, bordes para trabajos escolares, orillas decorativas, margenes decorativos, bordes para tarjetas, bordes para diplomas, bordes elegantes, galería de bordes, bordes gratis, bordes para imprimir,  bordes para decorar tarjetas, bordes para tarjetas, bordes para portadas, bordes para diplomas, bordes bonitos, bordes de colores, orillas de colores" href="http://4.bp.blogspot.com/--IXG5unTji8/UM9_ElgN0aI/AAAAAAAAJOI/F2PL4JIlgXE/s1600/bordes+de+p%C3%A1gina+decorativo.b" style="position:absolute;margin-left:457.45pt;margin-top:-36.6pt;width:248.15pt;height:477.1pt;z-index:251656704;visibility:visible" o:button="t">
            <v:fill o:detectmouseclick="t"/>
            <v:imagedata r:id="rId8" o:title=""/>
            <o:lock v:ext="edit" aspectratio="f"/>
          </v:shape>
        </w:pict>
      </w:r>
      <w:r>
        <w:rPr>
          <w:noProof/>
          <w:lang w:val="es-ES" w:eastAsia="es-ES"/>
        </w:rPr>
        <w:pict>
          <v:shape id="_x0000_s1031" type="#_x0000_t75" style="position:absolute;margin-left:652.1pt;margin-top:-7.05pt;width:31.5pt;height:34.5pt;z-index:251660800;visibility:visible">
            <v:imagedata r:id="rId9" o:title=""/>
          </v:shape>
        </w:pict>
      </w:r>
      <w:r>
        <w:rPr>
          <w:noProof/>
          <w:lang w:val="es-ES" w:eastAsia="es-ES"/>
        </w:rPr>
        <w:pict>
          <v:shape id="_x0000_s1032" type="#_x0000_t75" style="position:absolute;margin-left:395.65pt;margin-top:-7.05pt;width:31.5pt;height:34.5pt;z-index:251659776;visibility:visible">
            <v:imagedata r:id="rId9" o:title=""/>
          </v:shape>
        </w:pict>
      </w:r>
      <w:r>
        <w:rPr>
          <w:noProof/>
          <w:lang w:val="es-ES" w:eastAsia="es-ES"/>
        </w:rPr>
        <w:pict>
          <v:shape id="_x0000_s1033" type="#_x0000_t75" style="position:absolute;margin-left:396.3pt;margin-top:297.6pt;width:26.35pt;height:37.5pt;z-index:251664896;visibility:visible">
            <v:imagedata r:id="rId7" o:title=""/>
          </v:shape>
        </w:pict>
      </w:r>
      <w:r>
        <w:rPr>
          <w:noProof/>
          <w:lang w:val="es-ES" w:eastAsia="es-ES"/>
        </w:rPr>
        <w:pict>
          <v:shape id="_x0000_s1034" type="#_x0000_t75" style="position:absolute;margin-left:226.35pt;margin-top:300.95pt;width:32.65pt;height:48.5pt;z-index:251661824;visibility:visible">
            <v:imagedata r:id="rId10" o:title=""/>
            <o:lock v:ext="edit" aspectratio="f"/>
          </v:shape>
        </w:pict>
      </w:r>
      <w:r>
        <w:rPr>
          <w:noProof/>
          <w:lang w:val="es-ES" w:eastAsia="es-ES"/>
        </w:rPr>
        <w:pict>
          <v:shape id="_x0000_s1035" type="#_x0000_t202" style="position:absolute;margin-left:218.95pt;margin-top:-17.35pt;width:221.3pt;height:424.2pt;z-index:251657728" strokecolor="#f79646" strokeweight="2.5pt">
            <v:shadow color="#868686"/>
            <v:textbox style="mso-next-textbox:#_x0000_s1035">
              <w:txbxContent>
                <w:p w:rsidR="00AE48AE" w:rsidRPr="00410CAC" w:rsidRDefault="00AE48AE" w:rsidP="008E12AF">
                  <w:pPr>
                    <w:spacing w:after="0" w:line="240" w:lineRule="auto"/>
                    <w:jc w:val="center"/>
                    <w:rPr>
                      <w:b/>
                      <w:bCs/>
                      <w:i/>
                      <w:iCs/>
                      <w:color w:val="339933"/>
                      <w:sz w:val="28"/>
                      <w:szCs w:val="28"/>
                      <w:lang w:val="es-ES"/>
                    </w:rPr>
                  </w:pPr>
                  <w:r w:rsidRPr="00410CAC">
                    <w:rPr>
                      <w:b/>
                      <w:bCs/>
                      <w:i/>
                      <w:iCs/>
                      <w:color w:val="339933"/>
                      <w:sz w:val="28"/>
                      <w:szCs w:val="28"/>
                      <w:lang w:val="es-ES"/>
                    </w:rPr>
                    <w:t>ORACIÓN VOCACIONAL</w:t>
                  </w:r>
                </w:p>
                <w:p w:rsidR="00AE48AE" w:rsidRPr="00410CAC" w:rsidRDefault="00AE48AE" w:rsidP="008E12AF">
                  <w:pPr>
                    <w:spacing w:after="0" w:line="240" w:lineRule="auto"/>
                    <w:rPr>
                      <w:b/>
                      <w:bCs/>
                      <w:i/>
                      <w:iCs/>
                      <w:sz w:val="20"/>
                      <w:szCs w:val="20"/>
                      <w:lang w:val="es-ES"/>
                    </w:rPr>
                  </w:pPr>
                </w:p>
                <w:p w:rsidR="00AE48AE" w:rsidRPr="00410CAC" w:rsidRDefault="00AE48AE" w:rsidP="008E12AF">
                  <w:pPr>
                    <w:spacing w:after="0" w:line="240" w:lineRule="auto"/>
                    <w:rPr>
                      <w:b/>
                      <w:bCs/>
                      <w:color w:val="FF0000"/>
                      <w:sz w:val="20"/>
                      <w:szCs w:val="20"/>
                      <w:lang w:val="es-ES"/>
                    </w:rPr>
                  </w:pPr>
                  <w:r w:rsidRPr="00410CAC">
                    <w:rPr>
                      <w:b/>
                      <w:bCs/>
                      <w:color w:val="FF0000"/>
                      <w:sz w:val="20"/>
                      <w:szCs w:val="20"/>
                      <w:lang w:val="es-ES"/>
                    </w:rPr>
                    <w:t>¡GRACIAS PADRE NUESTRO!</w:t>
                  </w:r>
                </w:p>
                <w:p w:rsidR="00AE48AE" w:rsidRPr="00404B54" w:rsidRDefault="00AE48AE" w:rsidP="008E12AF">
                  <w:pPr>
                    <w:spacing w:after="0" w:line="240" w:lineRule="auto"/>
                    <w:jc w:val="both"/>
                    <w:rPr>
                      <w:sz w:val="20"/>
                      <w:szCs w:val="20"/>
                      <w:lang w:val="es-ES"/>
                    </w:rPr>
                  </w:pPr>
                  <w:r w:rsidRPr="00404B54">
                    <w:rPr>
                      <w:sz w:val="20"/>
                      <w:szCs w:val="20"/>
                      <w:lang w:val="es-ES"/>
                    </w:rPr>
                    <w:t>Porque hoy como ayer, Jesús Resucitado</w:t>
                  </w:r>
                </w:p>
                <w:p w:rsidR="00AE48AE" w:rsidRPr="00404B54" w:rsidRDefault="00AE48AE" w:rsidP="008E12AF">
                  <w:pPr>
                    <w:spacing w:after="0" w:line="240" w:lineRule="auto"/>
                    <w:jc w:val="both"/>
                    <w:rPr>
                      <w:sz w:val="20"/>
                      <w:szCs w:val="20"/>
                      <w:lang w:val="es-ES"/>
                    </w:rPr>
                  </w:pPr>
                  <w:r w:rsidRPr="00404B54">
                    <w:rPr>
                      <w:sz w:val="20"/>
                      <w:szCs w:val="20"/>
                      <w:lang w:val="es-ES"/>
                    </w:rPr>
                    <w:t>pasa  a través de nuestras vidas llamando:</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 </w:t>
                  </w:r>
                  <w:r w:rsidRPr="00404B54">
                    <w:rPr>
                      <w:color w:val="FF00FF"/>
                      <w:sz w:val="20"/>
                      <w:szCs w:val="20"/>
                      <w:lang w:val="es-ES"/>
                    </w:rPr>
                    <w:t>¡</w:t>
                  </w:r>
                  <w:r w:rsidRPr="00404B54">
                    <w:rPr>
                      <w:i/>
                      <w:iCs/>
                      <w:color w:val="FF00FF"/>
                      <w:sz w:val="20"/>
                      <w:szCs w:val="20"/>
                      <w:lang w:val="es-ES"/>
                    </w:rPr>
                    <w:t>VEN Y SÍGUEME</w:t>
                  </w:r>
                  <w:r w:rsidRPr="00404B54">
                    <w:rPr>
                      <w:color w:val="FF00FF"/>
                      <w:sz w:val="20"/>
                      <w:szCs w:val="20"/>
                      <w:lang w:val="es-ES"/>
                    </w:rPr>
                    <w:t>!</w:t>
                  </w:r>
                </w:p>
                <w:p w:rsidR="00AE48AE" w:rsidRPr="00404B54" w:rsidRDefault="00AE48AE" w:rsidP="008E12AF">
                  <w:pPr>
                    <w:spacing w:after="0" w:line="240" w:lineRule="auto"/>
                    <w:jc w:val="both"/>
                    <w:rPr>
                      <w:color w:val="006600"/>
                      <w:sz w:val="20"/>
                      <w:szCs w:val="20"/>
                      <w:lang w:val="es-ES"/>
                    </w:rPr>
                  </w:pPr>
                  <w:r w:rsidRPr="00404B54">
                    <w:rPr>
                      <w:sz w:val="20"/>
                      <w:szCs w:val="20"/>
                      <w:lang w:val="es-ES"/>
                    </w:rPr>
                    <w:t xml:space="preserve">Concede a tu </w:t>
                  </w:r>
                  <w:r w:rsidRPr="00404B54">
                    <w:rPr>
                      <w:color w:val="006600"/>
                      <w:sz w:val="20"/>
                      <w:szCs w:val="20"/>
                      <w:lang w:val="es-ES"/>
                    </w:rPr>
                    <w:t>Iglesia</w:t>
                  </w:r>
                  <w:r w:rsidRPr="00404B54">
                    <w:rPr>
                      <w:color w:val="0000FF"/>
                      <w:sz w:val="20"/>
                      <w:szCs w:val="20"/>
                      <w:lang w:val="es-ES"/>
                    </w:rPr>
                    <w:t xml:space="preserve"> </w:t>
                  </w:r>
                  <w:r w:rsidRPr="00404B54">
                    <w:rPr>
                      <w:sz w:val="20"/>
                      <w:szCs w:val="20"/>
                      <w:lang w:val="es-ES"/>
                    </w:rPr>
                    <w:t xml:space="preserve">y a nuestra </w:t>
                  </w:r>
                  <w:r w:rsidRPr="00404B54">
                    <w:rPr>
                      <w:color w:val="006600"/>
                      <w:sz w:val="20"/>
                      <w:szCs w:val="20"/>
                      <w:lang w:val="es-ES"/>
                    </w:rPr>
                    <w:t xml:space="preserve">Congregación </w:t>
                  </w:r>
                  <w:r w:rsidRPr="00404B54">
                    <w:rPr>
                      <w:sz w:val="20"/>
                      <w:szCs w:val="20"/>
                      <w:lang w:val="es-ES"/>
                    </w:rPr>
                    <w:t xml:space="preserve">jóvenes  valerosas, que acogiendo el llamado apremiante de tu </w:t>
                  </w:r>
                  <w:r w:rsidRPr="00404B54">
                    <w:rPr>
                      <w:color w:val="FF0000"/>
                      <w:sz w:val="20"/>
                      <w:szCs w:val="20"/>
                      <w:lang w:val="es-ES"/>
                    </w:rPr>
                    <w:t>Hijo Jesús</w:t>
                  </w:r>
                  <w:r w:rsidRPr="00404B54">
                    <w:rPr>
                      <w:sz w:val="20"/>
                      <w:szCs w:val="20"/>
                      <w:lang w:val="es-ES"/>
                    </w:rPr>
                    <w:t xml:space="preserve">, no tengan miedo de asumir con valentía las   exigencias de la </w:t>
                  </w:r>
                  <w:r w:rsidRPr="00404B54">
                    <w:rPr>
                      <w:color w:val="0000FF"/>
                      <w:sz w:val="20"/>
                      <w:szCs w:val="20"/>
                      <w:lang w:val="es-ES"/>
                    </w:rPr>
                    <w:t>Caridad Universal hecha Hospitalidad,</w:t>
                  </w:r>
                  <w:r w:rsidRPr="00404B54">
                    <w:rPr>
                      <w:sz w:val="20"/>
                      <w:szCs w:val="20"/>
                      <w:lang w:val="es-ES"/>
                    </w:rPr>
                    <w:t xml:space="preserve"> </w:t>
                  </w:r>
                  <w:r w:rsidRPr="00404B54">
                    <w:rPr>
                      <w:color w:val="0000FF"/>
                      <w:sz w:val="20"/>
                      <w:szCs w:val="20"/>
                      <w:lang w:val="es-ES"/>
                    </w:rPr>
                    <w:t>como  Hermanas de la Caridad de Santa Ana.</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Suscita en el corazón de muchos hombres y mujeres, desde  su condición laical, el deseo de asumir el Carisma del  </w:t>
                  </w:r>
                  <w:r w:rsidRPr="00404B54">
                    <w:rPr>
                      <w:color w:val="CC3300"/>
                      <w:sz w:val="20"/>
                      <w:szCs w:val="20"/>
                      <w:lang w:val="es-ES"/>
                    </w:rPr>
                    <w:t>Padre Juan Bonal y la Beata María Rafols</w:t>
                  </w:r>
                  <w:r w:rsidRPr="00404B54">
                    <w:rPr>
                      <w:sz w:val="20"/>
                      <w:szCs w:val="20"/>
                      <w:lang w:val="es-ES"/>
                    </w:rPr>
                    <w:t xml:space="preserve">, para  que juntos, como una gran Familia, aprendamos  en </w:t>
                  </w:r>
                  <w:r w:rsidRPr="00404B54">
                    <w:rPr>
                      <w:color w:val="FF9900"/>
                      <w:sz w:val="20"/>
                      <w:szCs w:val="20"/>
                      <w:lang w:val="es-ES"/>
                    </w:rPr>
                    <w:t>Misión Compartida</w:t>
                  </w:r>
                  <w:r w:rsidRPr="00404B54">
                    <w:rPr>
                      <w:sz w:val="20"/>
                      <w:szCs w:val="20"/>
                      <w:lang w:val="es-ES"/>
                    </w:rPr>
                    <w:t xml:space="preserve"> a  dar razón de nuestra Esperanza, fundada sobre </w:t>
                  </w:r>
                  <w:r w:rsidRPr="00404B54">
                    <w:rPr>
                      <w:color w:val="FF00FF"/>
                      <w:sz w:val="20"/>
                      <w:szCs w:val="20"/>
                      <w:lang w:val="es-ES"/>
                    </w:rPr>
                    <w:t>la FE de Jesús Resucitado, Señor de la mies.</w:t>
                  </w:r>
                </w:p>
                <w:p w:rsidR="00AE48AE" w:rsidRPr="00404B54" w:rsidRDefault="00AE48AE" w:rsidP="008E12AF">
                  <w:pPr>
                    <w:spacing w:after="0" w:line="240" w:lineRule="auto"/>
                    <w:jc w:val="both"/>
                    <w:rPr>
                      <w:sz w:val="20"/>
                      <w:szCs w:val="20"/>
                      <w:lang w:val="es-ES"/>
                    </w:rPr>
                  </w:pPr>
                  <w:r w:rsidRPr="00404B54">
                    <w:rPr>
                      <w:sz w:val="20"/>
                      <w:szCs w:val="20"/>
                      <w:lang w:val="es-ES"/>
                    </w:rPr>
                    <w:t xml:space="preserve">Y que Santa María del Pilar, misionera por excelencia, nos acompañe y anime en esta Hora de Gracia, para dar testimonio de </w:t>
                  </w:r>
                  <w:r w:rsidRPr="00404B54">
                    <w:rPr>
                      <w:color w:val="0000FF"/>
                      <w:sz w:val="20"/>
                      <w:szCs w:val="20"/>
                      <w:lang w:val="es-ES"/>
                    </w:rPr>
                    <w:t>Fe, Esperanza y Caridad.</w:t>
                  </w:r>
                  <w:r>
                    <w:rPr>
                      <w:sz w:val="20"/>
                      <w:szCs w:val="20"/>
                      <w:lang w:val="es-ES"/>
                    </w:rPr>
                    <w:t xml:space="preserve"> </w:t>
                  </w:r>
                  <w:r w:rsidRPr="00404B54">
                    <w:rPr>
                      <w:sz w:val="20"/>
                      <w:szCs w:val="20"/>
                      <w:lang w:val="es-ES"/>
                    </w:rPr>
                    <w:t>Y como Jesús, estar en el mundo haciendo el bien,</w:t>
                  </w:r>
                </w:p>
                <w:p w:rsidR="00AE48AE" w:rsidRPr="00404B54" w:rsidRDefault="00AE48AE" w:rsidP="008E12AF">
                  <w:pPr>
                    <w:spacing w:after="0" w:line="240" w:lineRule="auto"/>
                    <w:jc w:val="center"/>
                    <w:rPr>
                      <w:color w:val="C00000"/>
                      <w:sz w:val="20"/>
                      <w:szCs w:val="20"/>
                      <w:lang w:val="es-ES"/>
                    </w:rPr>
                  </w:pPr>
                  <w:r w:rsidRPr="00404B54">
                    <w:rPr>
                      <w:sz w:val="20"/>
                      <w:szCs w:val="20"/>
                      <w:lang w:val="es-ES"/>
                    </w:rPr>
                    <w:t>¡</w:t>
                  </w:r>
                  <w:r w:rsidRPr="00404B54">
                    <w:rPr>
                      <w:color w:val="C00000"/>
                      <w:sz w:val="20"/>
                      <w:szCs w:val="20"/>
                      <w:lang w:val="es-ES"/>
                    </w:rPr>
                    <w:t>CON TODO DETALLE! ¡CON TODO CUIDADO¡ ¡CON TODO AMOR!</w:t>
                  </w:r>
                </w:p>
                <w:p w:rsidR="00AE48AE" w:rsidRPr="00404B54" w:rsidRDefault="00AE48AE" w:rsidP="008E12AF">
                  <w:pPr>
                    <w:spacing w:after="0" w:line="240" w:lineRule="auto"/>
                    <w:jc w:val="center"/>
                    <w:rPr>
                      <w:sz w:val="20"/>
                      <w:szCs w:val="20"/>
                      <w:lang w:val="es-ES"/>
                    </w:rPr>
                  </w:pPr>
                  <w:r w:rsidRPr="00404B54">
                    <w:rPr>
                      <w:sz w:val="20"/>
                      <w:szCs w:val="20"/>
                      <w:lang w:val="es-ES"/>
                    </w:rPr>
                    <w:t>Por Jesucristo, nuestro Señor.</w:t>
                  </w:r>
                </w:p>
                <w:p w:rsidR="00AE48AE" w:rsidRPr="00404B54" w:rsidRDefault="00AE48AE" w:rsidP="008E12AF">
                  <w:pPr>
                    <w:spacing w:after="0" w:line="240" w:lineRule="auto"/>
                    <w:jc w:val="center"/>
                    <w:rPr>
                      <w:sz w:val="20"/>
                      <w:szCs w:val="20"/>
                      <w:lang w:val="es-ES"/>
                    </w:rPr>
                  </w:pPr>
                  <w:r w:rsidRPr="00404B54">
                    <w:rPr>
                      <w:sz w:val="20"/>
                      <w:szCs w:val="20"/>
                      <w:lang w:val="es-ES"/>
                    </w:rPr>
                    <w:t>Amén.</w:t>
                  </w:r>
                </w:p>
                <w:p w:rsidR="00AE48AE" w:rsidRPr="00404B54" w:rsidRDefault="00AE48AE" w:rsidP="008E12AF">
                  <w:pPr>
                    <w:spacing w:after="0" w:line="240" w:lineRule="auto"/>
                    <w:jc w:val="center"/>
                    <w:rPr>
                      <w:i/>
                      <w:iCs/>
                      <w:color w:val="0000FF"/>
                      <w:sz w:val="20"/>
                      <w:szCs w:val="20"/>
                      <w:lang w:val="es-ES"/>
                    </w:rPr>
                  </w:pPr>
                  <w:r w:rsidRPr="00404B54">
                    <w:rPr>
                      <w:i/>
                      <w:iCs/>
                      <w:color w:val="0000FF"/>
                      <w:sz w:val="20"/>
                      <w:szCs w:val="20"/>
                      <w:lang w:val="es-ES"/>
                    </w:rPr>
                    <w:t>San José  Bendito, rogad por  nosotros</w:t>
                  </w:r>
                </w:p>
                <w:p w:rsidR="00AE48AE" w:rsidRPr="00404B54" w:rsidRDefault="00AE48AE" w:rsidP="008E12AF">
                  <w:pPr>
                    <w:spacing w:after="0" w:line="240" w:lineRule="auto"/>
                    <w:rPr>
                      <w:lang w:val="es-ES"/>
                    </w:rPr>
                  </w:pPr>
                  <w:r w:rsidRPr="00A451F0">
                    <w:rPr>
                      <w:noProof/>
                      <w:lang w:val="es-ES" w:eastAsia="es-ES"/>
                    </w:rPr>
                    <w:pict>
                      <v:shape id="Imagen 1" o:spid="_x0000_i1026" type="#_x0000_t75" style="width:204pt;height:48pt;visibility:visible">
                        <v:imagedata r:id="rId11" o:title=""/>
                      </v:shape>
                    </w:pict>
                  </w:r>
                </w:p>
                <w:p w:rsidR="00AE48AE" w:rsidRPr="00404B54" w:rsidRDefault="00AE48AE" w:rsidP="008E12AF">
                  <w:pPr>
                    <w:rPr>
                      <w:lang w:val="es-ES"/>
                    </w:rPr>
                  </w:pPr>
                </w:p>
                <w:p w:rsidR="00AE48AE" w:rsidRPr="00404B54" w:rsidRDefault="00AE48AE" w:rsidP="008E12AF">
                  <w:pPr>
                    <w:rPr>
                      <w:lang w:val="es-ES"/>
                    </w:rPr>
                  </w:pPr>
                </w:p>
                <w:p w:rsidR="00AE48AE" w:rsidRPr="00410CAC" w:rsidRDefault="00AE48AE" w:rsidP="008E12AF">
                  <w:pPr>
                    <w:rPr>
                      <w:lang w:val="es-ES"/>
                    </w:rPr>
                  </w:pPr>
                </w:p>
              </w:txbxContent>
            </v:textbox>
          </v:shape>
        </w:pict>
      </w:r>
      <w:r>
        <w:rPr>
          <w:noProof/>
          <w:lang w:val="es-ES" w:eastAsia="es-ES"/>
        </w:rPr>
        <w:pict>
          <v:shape id="_x0000_s1036" type="#_x0000_t75" alt="bordes decorativos de página, bordes de pagina, bordes decorativos, bordes bonitos, bordes para pagina, bordes para decorar, bordes para trabajos escolares, orillas decorativas, margenes decorativos, bordes para tarjetas, bordes para diplomas, bordes elegantes, galería de bordes, bordes gratis, bordes para imprimir,  bordes para decorar tarjetas, bordes para tarjetas, bordes para portadas, bordes para diplomas, bordes bonitos, bordes de colores, orillas de colores" href="http://4.bp.blogspot.com/--IXG5unTji8/UM9_ElgN0aI/AAAAAAAAJOI/F2PL4JIlgXE/s1600/bordes+de+p%C3%A1gina+decorativo.b" style="position:absolute;margin-left:196.95pt;margin-top:-37.2pt;width:262.55pt;height:462.25pt;z-index:251655680;visibility:visible" o:button="t">
            <v:fill o:detectmouseclick="t"/>
            <v:imagedata r:id="rId12" o:title=""/>
            <o:lock v:ext="edit" aspectratio="f"/>
          </v:shape>
        </w:pict>
      </w:r>
      <w:r>
        <w:rPr>
          <w:noProof/>
          <w:lang w:val="es-ES" w:eastAsia="es-ES"/>
        </w:rPr>
        <w:pict>
          <v:shape id="Imagen 5" o:spid="_x0000_s1037" type="#_x0000_t75" style="position:absolute;margin-left:-29.65pt;margin-top:296.9pt;width:32.65pt;height:48pt;z-index:251652608;visibility:visible">
            <v:imagedata r:id="rId13" o:title=""/>
            <o:lock v:ext="edit" aspectratio="f"/>
          </v:shape>
        </w:pict>
      </w:r>
      <w:r>
        <w:rPr>
          <w:noProof/>
          <w:lang w:val="es-ES" w:eastAsia="es-ES"/>
        </w:rPr>
        <w:pict>
          <v:shape id="_x0000_s1038" type="#_x0000_t75" style="position:absolute;margin-left:136.85pt;margin-top:300.25pt;width:26.1pt;height:34.55pt;z-index:251654656;visibility:visible">
            <v:imagedata r:id="rId7" o:title=""/>
          </v:shape>
        </w:pict>
      </w:r>
      <w:r>
        <w:rPr>
          <w:noProof/>
          <w:lang w:val="es-ES" w:eastAsia="es-ES"/>
        </w:rPr>
        <w:pict>
          <v:shape id="Imagen 1" o:spid="_x0000_s1039" type="#_x0000_t75" alt="bordes decorativos de página, bordes de pagina, bordes decorativos, bordes bonitos, bordes para pagina, bordes para decorar, bordes para trabajos escolares, orillas decorativas, margenes decorativos, bordes para tarjetas, bordes para diplomas, bordes elegantes, galería de bordes, bordes gratis, bordes para imprimir,  bordes para decorar tarjetas, bordes para tarjetas, bordes para portadas, bordes para diplomas, bordes bonitos, bordes de colores, orillas de colores" href="http://4.bp.blogspot.com/--IXG5unTji8/UM9_ElgN0aI/AAAAAAAAJOI/F2PL4JIlgXE/s1600/bordes+de+p%C3%A1gina+decorativo.b" style="position:absolute;margin-left:-58.75pt;margin-top:-36.15pt;width:262.55pt;height:462.7pt;z-index:251649536;visibility:visible" o:button="t">
            <v:fill o:detectmouseclick="t"/>
            <v:imagedata r:id="rId14" o:title=""/>
            <o:lock v:ext="edit" aspectratio="f"/>
          </v:shape>
        </w:pict>
      </w:r>
      <w:r>
        <w:rPr>
          <w:noProof/>
          <w:lang w:val="es-ES" w:eastAsia="es-ES"/>
        </w:rPr>
        <w:pict>
          <v:shape id="_x0000_s1040" type="#_x0000_t202" style="position:absolute;margin-left:-37.55pt;margin-top:-17.35pt;width:221.3pt;height:424.2pt;z-index:251650560" strokecolor="#4bacc6" strokeweight="5pt">
            <v:stroke linestyle="thickThin"/>
            <v:shadow color="#868686"/>
            <v:textbox style="mso-next-textbox:#_x0000_s1040">
              <w:txbxContent>
                <w:p w:rsidR="00AE48AE" w:rsidRPr="00410CAC" w:rsidRDefault="00AE48AE" w:rsidP="00410CAC">
                  <w:pPr>
                    <w:spacing w:after="0" w:line="240" w:lineRule="auto"/>
                    <w:jc w:val="center"/>
                    <w:rPr>
                      <w:b/>
                      <w:bCs/>
                      <w:i/>
                      <w:iCs/>
                      <w:color w:val="339933"/>
                      <w:sz w:val="28"/>
                      <w:szCs w:val="28"/>
                      <w:lang w:val="es-ES"/>
                    </w:rPr>
                  </w:pPr>
                  <w:r w:rsidRPr="00410CAC">
                    <w:rPr>
                      <w:b/>
                      <w:bCs/>
                      <w:i/>
                      <w:iCs/>
                      <w:color w:val="339933"/>
                      <w:sz w:val="28"/>
                      <w:szCs w:val="28"/>
                      <w:lang w:val="es-ES"/>
                    </w:rPr>
                    <w:t>ORACIÓN VOCACIONAL</w:t>
                  </w:r>
                </w:p>
                <w:p w:rsidR="00AE48AE" w:rsidRPr="00410CAC" w:rsidRDefault="00AE48AE" w:rsidP="00410CAC">
                  <w:pPr>
                    <w:spacing w:after="0" w:line="240" w:lineRule="auto"/>
                    <w:rPr>
                      <w:b/>
                      <w:bCs/>
                      <w:i/>
                      <w:iCs/>
                      <w:sz w:val="20"/>
                      <w:szCs w:val="20"/>
                      <w:lang w:val="es-ES"/>
                    </w:rPr>
                  </w:pPr>
                </w:p>
                <w:p w:rsidR="00AE48AE" w:rsidRPr="00410CAC" w:rsidRDefault="00AE48AE" w:rsidP="00410CAC">
                  <w:pPr>
                    <w:spacing w:after="0" w:line="240" w:lineRule="auto"/>
                    <w:rPr>
                      <w:b/>
                      <w:bCs/>
                      <w:color w:val="FF0000"/>
                      <w:sz w:val="20"/>
                      <w:szCs w:val="20"/>
                      <w:lang w:val="es-ES"/>
                    </w:rPr>
                  </w:pPr>
                  <w:r w:rsidRPr="00410CAC">
                    <w:rPr>
                      <w:b/>
                      <w:bCs/>
                      <w:color w:val="FF0000"/>
                      <w:sz w:val="20"/>
                      <w:szCs w:val="20"/>
                      <w:lang w:val="es-ES"/>
                    </w:rPr>
                    <w:t>¡GRACIAS PADRE NUESTRO!</w:t>
                  </w:r>
                </w:p>
                <w:p w:rsidR="00AE48AE" w:rsidRPr="00404B54" w:rsidRDefault="00AE48AE" w:rsidP="00410CAC">
                  <w:pPr>
                    <w:spacing w:after="0" w:line="240" w:lineRule="auto"/>
                    <w:jc w:val="both"/>
                    <w:rPr>
                      <w:sz w:val="20"/>
                      <w:szCs w:val="20"/>
                      <w:lang w:val="es-ES"/>
                    </w:rPr>
                  </w:pPr>
                  <w:r w:rsidRPr="00404B54">
                    <w:rPr>
                      <w:sz w:val="20"/>
                      <w:szCs w:val="20"/>
                      <w:lang w:val="es-ES"/>
                    </w:rPr>
                    <w:t>Porque hoy como ayer, Jesús Resucitado</w:t>
                  </w:r>
                </w:p>
                <w:p w:rsidR="00AE48AE" w:rsidRPr="00404B54" w:rsidRDefault="00AE48AE" w:rsidP="00410CAC">
                  <w:pPr>
                    <w:spacing w:after="0" w:line="240" w:lineRule="auto"/>
                    <w:jc w:val="both"/>
                    <w:rPr>
                      <w:sz w:val="20"/>
                      <w:szCs w:val="20"/>
                      <w:lang w:val="es-ES"/>
                    </w:rPr>
                  </w:pPr>
                  <w:r w:rsidRPr="00404B54">
                    <w:rPr>
                      <w:sz w:val="20"/>
                      <w:szCs w:val="20"/>
                      <w:lang w:val="es-ES"/>
                    </w:rPr>
                    <w:t>pasa  a través de nuestras vidas llamando:</w:t>
                  </w:r>
                </w:p>
                <w:p w:rsidR="00AE48AE" w:rsidRPr="00404B54" w:rsidRDefault="00AE48AE" w:rsidP="00410CAC">
                  <w:pPr>
                    <w:spacing w:after="0" w:line="240" w:lineRule="auto"/>
                    <w:jc w:val="both"/>
                    <w:rPr>
                      <w:sz w:val="20"/>
                      <w:szCs w:val="20"/>
                      <w:lang w:val="es-ES"/>
                    </w:rPr>
                  </w:pPr>
                  <w:r w:rsidRPr="00404B54">
                    <w:rPr>
                      <w:sz w:val="20"/>
                      <w:szCs w:val="20"/>
                      <w:lang w:val="es-ES"/>
                    </w:rPr>
                    <w:t xml:space="preserve"> </w:t>
                  </w:r>
                  <w:r w:rsidRPr="00404B54">
                    <w:rPr>
                      <w:color w:val="FF00FF"/>
                      <w:sz w:val="20"/>
                      <w:szCs w:val="20"/>
                      <w:lang w:val="es-ES"/>
                    </w:rPr>
                    <w:t>¡</w:t>
                  </w:r>
                  <w:r w:rsidRPr="00404B54">
                    <w:rPr>
                      <w:i/>
                      <w:iCs/>
                      <w:color w:val="FF00FF"/>
                      <w:sz w:val="20"/>
                      <w:szCs w:val="20"/>
                      <w:lang w:val="es-ES"/>
                    </w:rPr>
                    <w:t>VEN Y SÍGUEME</w:t>
                  </w:r>
                  <w:r w:rsidRPr="00404B54">
                    <w:rPr>
                      <w:color w:val="FF00FF"/>
                      <w:sz w:val="20"/>
                      <w:szCs w:val="20"/>
                      <w:lang w:val="es-ES"/>
                    </w:rPr>
                    <w:t>!</w:t>
                  </w:r>
                </w:p>
                <w:p w:rsidR="00AE48AE" w:rsidRPr="00404B54" w:rsidRDefault="00AE48AE" w:rsidP="00410CAC">
                  <w:pPr>
                    <w:spacing w:after="0" w:line="240" w:lineRule="auto"/>
                    <w:jc w:val="both"/>
                    <w:rPr>
                      <w:color w:val="006600"/>
                      <w:sz w:val="20"/>
                      <w:szCs w:val="20"/>
                      <w:lang w:val="es-ES"/>
                    </w:rPr>
                  </w:pPr>
                  <w:r w:rsidRPr="00404B54">
                    <w:rPr>
                      <w:sz w:val="20"/>
                      <w:szCs w:val="20"/>
                      <w:lang w:val="es-ES"/>
                    </w:rPr>
                    <w:t xml:space="preserve">Concede a tu </w:t>
                  </w:r>
                  <w:r w:rsidRPr="00404B54">
                    <w:rPr>
                      <w:color w:val="006600"/>
                      <w:sz w:val="20"/>
                      <w:szCs w:val="20"/>
                      <w:lang w:val="es-ES"/>
                    </w:rPr>
                    <w:t>Iglesia</w:t>
                  </w:r>
                  <w:r w:rsidRPr="00404B54">
                    <w:rPr>
                      <w:color w:val="0000FF"/>
                      <w:sz w:val="20"/>
                      <w:szCs w:val="20"/>
                      <w:lang w:val="es-ES"/>
                    </w:rPr>
                    <w:t xml:space="preserve"> </w:t>
                  </w:r>
                  <w:r w:rsidRPr="00404B54">
                    <w:rPr>
                      <w:sz w:val="20"/>
                      <w:szCs w:val="20"/>
                      <w:lang w:val="es-ES"/>
                    </w:rPr>
                    <w:t xml:space="preserve">y a nuestra </w:t>
                  </w:r>
                  <w:r w:rsidRPr="00404B54">
                    <w:rPr>
                      <w:color w:val="006600"/>
                      <w:sz w:val="20"/>
                      <w:szCs w:val="20"/>
                      <w:lang w:val="es-ES"/>
                    </w:rPr>
                    <w:t xml:space="preserve">Congregación </w:t>
                  </w:r>
                  <w:r w:rsidRPr="00404B54">
                    <w:rPr>
                      <w:sz w:val="20"/>
                      <w:szCs w:val="20"/>
                      <w:lang w:val="es-ES"/>
                    </w:rPr>
                    <w:t xml:space="preserve">jóvenes  valerosas, que acogiendo el llamado apremiante de tu </w:t>
                  </w:r>
                  <w:r w:rsidRPr="00404B54">
                    <w:rPr>
                      <w:color w:val="FF0000"/>
                      <w:sz w:val="20"/>
                      <w:szCs w:val="20"/>
                      <w:lang w:val="es-ES"/>
                    </w:rPr>
                    <w:t>Hijo Jesús</w:t>
                  </w:r>
                  <w:r w:rsidRPr="00404B54">
                    <w:rPr>
                      <w:sz w:val="20"/>
                      <w:szCs w:val="20"/>
                      <w:lang w:val="es-ES"/>
                    </w:rPr>
                    <w:t xml:space="preserve">, no tengan miedo de asumir con valentía las   exigencias de la </w:t>
                  </w:r>
                  <w:r w:rsidRPr="00404B54">
                    <w:rPr>
                      <w:color w:val="0000FF"/>
                      <w:sz w:val="20"/>
                      <w:szCs w:val="20"/>
                      <w:lang w:val="es-ES"/>
                    </w:rPr>
                    <w:t>Caridad Universal hecha Hospitalidad,</w:t>
                  </w:r>
                  <w:r w:rsidRPr="00404B54">
                    <w:rPr>
                      <w:sz w:val="20"/>
                      <w:szCs w:val="20"/>
                      <w:lang w:val="es-ES"/>
                    </w:rPr>
                    <w:t xml:space="preserve"> </w:t>
                  </w:r>
                  <w:r w:rsidRPr="00404B54">
                    <w:rPr>
                      <w:color w:val="0000FF"/>
                      <w:sz w:val="20"/>
                      <w:szCs w:val="20"/>
                      <w:lang w:val="es-ES"/>
                    </w:rPr>
                    <w:t>como  Hermanas de la Caridad de Santa Ana.</w:t>
                  </w:r>
                </w:p>
                <w:p w:rsidR="00AE48AE" w:rsidRPr="00404B54" w:rsidRDefault="00AE48AE" w:rsidP="00410CAC">
                  <w:pPr>
                    <w:spacing w:after="0" w:line="240" w:lineRule="auto"/>
                    <w:jc w:val="both"/>
                    <w:rPr>
                      <w:sz w:val="20"/>
                      <w:szCs w:val="20"/>
                      <w:lang w:val="es-ES"/>
                    </w:rPr>
                  </w:pPr>
                  <w:r w:rsidRPr="00404B54">
                    <w:rPr>
                      <w:sz w:val="20"/>
                      <w:szCs w:val="20"/>
                      <w:lang w:val="es-ES"/>
                    </w:rPr>
                    <w:t xml:space="preserve">Suscita en el corazón de muchos hombres y mujeres, desde  su condición laical, el deseo de asumir el Carisma del  </w:t>
                  </w:r>
                  <w:r w:rsidRPr="00404B54">
                    <w:rPr>
                      <w:color w:val="CC3300"/>
                      <w:sz w:val="20"/>
                      <w:szCs w:val="20"/>
                      <w:lang w:val="es-ES"/>
                    </w:rPr>
                    <w:t>Padre Juan Bonal y la Beata María Rafols</w:t>
                  </w:r>
                  <w:r w:rsidRPr="00404B54">
                    <w:rPr>
                      <w:sz w:val="20"/>
                      <w:szCs w:val="20"/>
                      <w:lang w:val="es-ES"/>
                    </w:rPr>
                    <w:t xml:space="preserve">, para  que juntos, como una gran Familia, aprendamos  en </w:t>
                  </w:r>
                  <w:r w:rsidRPr="00404B54">
                    <w:rPr>
                      <w:color w:val="FF9900"/>
                      <w:sz w:val="20"/>
                      <w:szCs w:val="20"/>
                      <w:lang w:val="es-ES"/>
                    </w:rPr>
                    <w:t>Misión Compartida</w:t>
                  </w:r>
                  <w:r w:rsidRPr="00404B54">
                    <w:rPr>
                      <w:sz w:val="20"/>
                      <w:szCs w:val="20"/>
                      <w:lang w:val="es-ES"/>
                    </w:rPr>
                    <w:t xml:space="preserve"> a  dar razón de nuestra Esperanza, fundada sobre </w:t>
                  </w:r>
                  <w:r w:rsidRPr="00404B54">
                    <w:rPr>
                      <w:color w:val="FF00FF"/>
                      <w:sz w:val="20"/>
                      <w:szCs w:val="20"/>
                      <w:lang w:val="es-ES"/>
                    </w:rPr>
                    <w:t>la FE de Jesús Resucitado, Señor de la mies.</w:t>
                  </w:r>
                </w:p>
                <w:p w:rsidR="00AE48AE" w:rsidRPr="00404B54" w:rsidRDefault="00AE48AE" w:rsidP="00410CAC">
                  <w:pPr>
                    <w:spacing w:after="0" w:line="240" w:lineRule="auto"/>
                    <w:jc w:val="both"/>
                    <w:rPr>
                      <w:sz w:val="20"/>
                      <w:szCs w:val="20"/>
                      <w:lang w:val="es-ES"/>
                    </w:rPr>
                  </w:pPr>
                  <w:r w:rsidRPr="00404B54">
                    <w:rPr>
                      <w:sz w:val="20"/>
                      <w:szCs w:val="20"/>
                      <w:lang w:val="es-ES"/>
                    </w:rPr>
                    <w:t xml:space="preserve">Y que Santa María del Pilar, misionera por excelencia, nos acompañe y anime en esta Hora de Gracia, para dar testimonio de </w:t>
                  </w:r>
                  <w:r w:rsidRPr="00404B54">
                    <w:rPr>
                      <w:color w:val="0000FF"/>
                      <w:sz w:val="20"/>
                      <w:szCs w:val="20"/>
                      <w:lang w:val="es-ES"/>
                    </w:rPr>
                    <w:t>Fe, Esperanza y Caridad.</w:t>
                  </w:r>
                  <w:r>
                    <w:rPr>
                      <w:sz w:val="20"/>
                      <w:szCs w:val="20"/>
                      <w:lang w:val="es-ES"/>
                    </w:rPr>
                    <w:t xml:space="preserve"> </w:t>
                  </w:r>
                  <w:r w:rsidRPr="00404B54">
                    <w:rPr>
                      <w:sz w:val="20"/>
                      <w:szCs w:val="20"/>
                      <w:lang w:val="es-ES"/>
                    </w:rPr>
                    <w:t>Y como Jesús, estar en el mundo haciendo el bien,</w:t>
                  </w:r>
                </w:p>
                <w:p w:rsidR="00AE48AE" w:rsidRPr="00404B54" w:rsidRDefault="00AE48AE" w:rsidP="00404B54">
                  <w:pPr>
                    <w:spacing w:after="0" w:line="240" w:lineRule="auto"/>
                    <w:jc w:val="center"/>
                    <w:rPr>
                      <w:color w:val="C00000"/>
                      <w:sz w:val="20"/>
                      <w:szCs w:val="20"/>
                      <w:lang w:val="es-ES"/>
                    </w:rPr>
                  </w:pPr>
                  <w:r w:rsidRPr="00404B54">
                    <w:rPr>
                      <w:sz w:val="20"/>
                      <w:szCs w:val="20"/>
                      <w:lang w:val="es-ES"/>
                    </w:rPr>
                    <w:t>¡</w:t>
                  </w:r>
                  <w:r w:rsidRPr="00404B54">
                    <w:rPr>
                      <w:color w:val="C00000"/>
                      <w:sz w:val="20"/>
                      <w:szCs w:val="20"/>
                      <w:lang w:val="es-ES"/>
                    </w:rPr>
                    <w:t>CON TODO DETALLE! ¡CON TODO CUIDADO¡ ¡CON TODO AMOR!</w:t>
                  </w:r>
                </w:p>
                <w:p w:rsidR="00AE48AE" w:rsidRPr="00404B54" w:rsidRDefault="00AE48AE" w:rsidP="008107B3">
                  <w:pPr>
                    <w:spacing w:after="0" w:line="240" w:lineRule="auto"/>
                    <w:jc w:val="center"/>
                    <w:rPr>
                      <w:sz w:val="20"/>
                      <w:szCs w:val="20"/>
                      <w:lang w:val="es-ES"/>
                    </w:rPr>
                  </w:pPr>
                  <w:r w:rsidRPr="00404B54">
                    <w:rPr>
                      <w:sz w:val="20"/>
                      <w:szCs w:val="20"/>
                      <w:lang w:val="es-ES"/>
                    </w:rPr>
                    <w:t>Por Jesucristo, nuestro Señor.</w:t>
                  </w:r>
                </w:p>
                <w:p w:rsidR="00AE48AE" w:rsidRPr="00404B54" w:rsidRDefault="00AE48AE" w:rsidP="008107B3">
                  <w:pPr>
                    <w:spacing w:after="0" w:line="240" w:lineRule="auto"/>
                    <w:jc w:val="center"/>
                    <w:rPr>
                      <w:sz w:val="20"/>
                      <w:szCs w:val="20"/>
                      <w:lang w:val="es-ES"/>
                    </w:rPr>
                  </w:pPr>
                  <w:r w:rsidRPr="00404B54">
                    <w:rPr>
                      <w:sz w:val="20"/>
                      <w:szCs w:val="20"/>
                      <w:lang w:val="es-ES"/>
                    </w:rPr>
                    <w:t>Amén.</w:t>
                  </w:r>
                </w:p>
                <w:p w:rsidR="00AE48AE" w:rsidRPr="00404B54" w:rsidRDefault="00AE48AE" w:rsidP="00410CAC">
                  <w:pPr>
                    <w:spacing w:after="0" w:line="240" w:lineRule="auto"/>
                    <w:jc w:val="center"/>
                    <w:rPr>
                      <w:i/>
                      <w:iCs/>
                      <w:color w:val="0000FF"/>
                      <w:sz w:val="20"/>
                      <w:szCs w:val="20"/>
                      <w:lang w:val="es-ES"/>
                    </w:rPr>
                  </w:pPr>
                  <w:r w:rsidRPr="00404B54">
                    <w:rPr>
                      <w:i/>
                      <w:iCs/>
                      <w:color w:val="0000FF"/>
                      <w:sz w:val="20"/>
                      <w:szCs w:val="20"/>
                      <w:lang w:val="es-ES"/>
                    </w:rPr>
                    <w:t>San José  Bendito, rogad por  nosotros</w:t>
                  </w:r>
                </w:p>
                <w:p w:rsidR="00AE48AE" w:rsidRPr="00404B54" w:rsidRDefault="00AE48AE" w:rsidP="00410CAC">
                  <w:pPr>
                    <w:spacing w:after="0" w:line="240" w:lineRule="auto"/>
                    <w:rPr>
                      <w:lang w:val="es-ES"/>
                    </w:rPr>
                  </w:pPr>
                  <w:bookmarkStart w:id="0" w:name="_GoBack"/>
                  <w:bookmarkEnd w:id="0"/>
                </w:p>
                <w:p w:rsidR="00AE48AE" w:rsidRPr="00404B54" w:rsidRDefault="00AE48AE">
                  <w:pPr>
                    <w:rPr>
                      <w:lang w:val="es-ES"/>
                    </w:rPr>
                  </w:pPr>
                </w:p>
                <w:p w:rsidR="00AE48AE" w:rsidRPr="00404B54" w:rsidRDefault="00AE48AE">
                  <w:pPr>
                    <w:rPr>
                      <w:lang w:val="es-ES"/>
                    </w:rPr>
                  </w:pPr>
                </w:p>
                <w:p w:rsidR="00AE48AE" w:rsidRPr="00410CAC" w:rsidRDefault="00AE48AE">
                  <w:pPr>
                    <w:rPr>
                      <w:lang w:val="es-ES"/>
                    </w:rPr>
                  </w:pPr>
                </w:p>
              </w:txbxContent>
            </v:textbox>
          </v:shape>
        </w:pict>
      </w:r>
      <w:r>
        <w:rPr>
          <w:noProof/>
          <w:lang w:val="es-ES" w:eastAsia="es-ES"/>
        </w:rPr>
        <w:pict>
          <v:shape id="_x0000_s1041" type="#_x0000_t202" style="position:absolute;margin-left:-27.5pt;margin-top:352.7pt;width:203.1pt;height:45.95pt;z-index:251651584" strokecolor="#4bacc6" strokeweight="2.5pt">
            <v:shadow color="#868686"/>
            <v:textbox style="mso-next-textbox:#_x0000_s1041">
              <w:txbxContent>
                <w:p w:rsidR="00AE48AE" w:rsidRDefault="00AE48AE" w:rsidP="00325F27">
                  <w:pPr>
                    <w:spacing w:after="0" w:line="240" w:lineRule="auto"/>
                    <w:jc w:val="center"/>
                    <w:rPr>
                      <w:rFonts w:ascii="Brush Script MT" w:hAnsi="Brush Script MT" w:cs="Brush Script MT"/>
                      <w:lang w:val="es-ES"/>
                    </w:rPr>
                  </w:pPr>
                  <w:r w:rsidRPr="008107B3">
                    <w:rPr>
                      <w:rFonts w:ascii="Brush Script MT" w:hAnsi="Brush Script MT" w:cs="Brush Script MT"/>
                      <w:lang w:val="es-ES"/>
                    </w:rPr>
                    <w:t>Congregación de Hermanas de la Caridad de Santa Ana</w:t>
                  </w:r>
                  <w:r>
                    <w:rPr>
                      <w:rFonts w:ascii="Brush Script MT" w:hAnsi="Brush Script MT" w:cs="Brush Script MT"/>
                      <w:lang w:val="es-ES"/>
                    </w:rPr>
                    <w:t>-Provincia Madre Rafols</w:t>
                  </w:r>
                </w:p>
                <w:p w:rsidR="00AE48AE" w:rsidRPr="00A451F0" w:rsidRDefault="00AE48AE" w:rsidP="00325F27">
                  <w:pPr>
                    <w:spacing w:after="0"/>
                    <w:jc w:val="center"/>
                    <w:rPr>
                      <w:sz w:val="18"/>
                      <w:szCs w:val="18"/>
                      <w:lang w:val="es-ES"/>
                    </w:rPr>
                  </w:pPr>
                  <w:r w:rsidRPr="00A451F0">
                    <w:rPr>
                      <w:sz w:val="18"/>
                      <w:szCs w:val="18"/>
                      <w:lang w:val="es-ES"/>
                    </w:rPr>
                    <w:t>22 40 29 74 – 22401545</w:t>
                  </w:r>
                </w:p>
              </w:txbxContent>
            </v:textbox>
          </v:shape>
        </w:pict>
      </w:r>
      <w:r>
        <w:rPr>
          <w:noProof/>
          <w:lang w:val="es-ES" w:eastAsia="es-ES"/>
        </w:rPr>
        <w:pict>
          <v:shape id="Imagen 3" o:spid="_x0000_s1042" type="#_x0000_t75" style="position:absolute;margin-left:141.3pt;margin-top:-.15pt;width:31.8pt;height:34.4pt;z-index:251653632;visibility:visible">
            <v:imagedata r:id="rId9" o:title=""/>
          </v:shape>
        </w:pict>
      </w:r>
      <w:r>
        <w:t>fff</w:t>
      </w:r>
      <w:r w:rsidRPr="008107B3">
        <w:rPr>
          <w:rFonts w:ascii="Berlin Sans FB Demi" w:hAnsi="Berlin Sans FB Demi" w:cs="Berlin Sans FB Demi"/>
          <w:sz w:val="52"/>
          <w:szCs w:val="52"/>
        </w:rPr>
        <w:t xml:space="preserve"> </w:t>
      </w:r>
    </w:p>
    <w:sectPr w:rsidR="00AE48AE" w:rsidSect="00601B0E">
      <w:pgSz w:w="16838" w:h="11906" w:orient="landscape"/>
      <w:pgMar w:top="1701" w:right="253"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AE" w:rsidRDefault="00AE48AE" w:rsidP="006253B1">
      <w:pPr>
        <w:spacing w:after="0" w:line="240" w:lineRule="auto"/>
      </w:pPr>
      <w:r>
        <w:separator/>
      </w:r>
    </w:p>
  </w:endnote>
  <w:endnote w:type="continuationSeparator" w:id="1">
    <w:p w:rsidR="00AE48AE" w:rsidRDefault="00AE48AE" w:rsidP="0062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AE" w:rsidRDefault="00AE48AE" w:rsidP="006253B1">
      <w:pPr>
        <w:spacing w:after="0" w:line="240" w:lineRule="auto"/>
      </w:pPr>
      <w:r>
        <w:separator/>
      </w:r>
    </w:p>
  </w:footnote>
  <w:footnote w:type="continuationSeparator" w:id="1">
    <w:p w:rsidR="00AE48AE" w:rsidRDefault="00AE48AE" w:rsidP="006253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CAC"/>
    <w:rsid w:val="0000084B"/>
    <w:rsid w:val="0010725F"/>
    <w:rsid w:val="00242283"/>
    <w:rsid w:val="00325F27"/>
    <w:rsid w:val="00404B54"/>
    <w:rsid w:val="00410CAC"/>
    <w:rsid w:val="0041744F"/>
    <w:rsid w:val="00425B0B"/>
    <w:rsid w:val="005019CA"/>
    <w:rsid w:val="00601B0E"/>
    <w:rsid w:val="006253B1"/>
    <w:rsid w:val="00697FD6"/>
    <w:rsid w:val="00806B09"/>
    <w:rsid w:val="008107B3"/>
    <w:rsid w:val="008431FA"/>
    <w:rsid w:val="008E12AF"/>
    <w:rsid w:val="00A16E6E"/>
    <w:rsid w:val="00A451F0"/>
    <w:rsid w:val="00AE48AE"/>
    <w:rsid w:val="00C060A9"/>
    <w:rsid w:val="00C51776"/>
    <w:rsid w:val="00CE3D01"/>
    <w:rsid w:val="00D921D3"/>
    <w:rsid w:val="00E26040"/>
    <w:rsid w:val="00E72269"/>
    <w:rsid w:val="00FE71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AC"/>
    <w:pPr>
      <w:spacing w:after="200" w:line="276" w:lineRule="auto"/>
    </w:pPr>
    <w:rPr>
      <w:rFonts w:cs="Calibri"/>
      <w:lang w:val="es-C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CAC"/>
    <w:rPr>
      <w:rFonts w:ascii="Tahoma" w:hAnsi="Tahoma" w:cs="Tahoma"/>
      <w:sz w:val="16"/>
      <w:szCs w:val="16"/>
    </w:rPr>
  </w:style>
  <w:style w:type="paragraph" w:styleId="Header">
    <w:name w:val="header"/>
    <w:basedOn w:val="Normal"/>
    <w:link w:val="HeaderChar"/>
    <w:uiPriority w:val="99"/>
    <w:semiHidden/>
    <w:rsid w:val="006253B1"/>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253B1"/>
    <w:rPr>
      <w:rFonts w:ascii="Calibri" w:eastAsia="Times New Roman" w:hAnsi="Calibri" w:cs="Calibri"/>
      <w:lang w:val="es-CR"/>
    </w:rPr>
  </w:style>
  <w:style w:type="paragraph" w:styleId="Footer">
    <w:name w:val="footer"/>
    <w:basedOn w:val="Normal"/>
    <w:link w:val="FooterChar"/>
    <w:uiPriority w:val="99"/>
    <w:semiHidden/>
    <w:rsid w:val="006253B1"/>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253B1"/>
    <w:rPr>
      <w:rFonts w:ascii="Calibri" w:eastAsia="Times New Roman" w:hAnsi="Calibri" w:cs="Calibri"/>
      <w:lang w:val="es-C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Words>
  <Characters>19</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fff </dc:title>
  <dc:subject/>
  <dc:creator>Home</dc:creator>
  <cp:keywords/>
  <dc:description/>
  <cp:lastModifiedBy>Usuario</cp:lastModifiedBy>
  <cp:revision>2</cp:revision>
  <cp:lastPrinted>2013-04-17T23:59:00Z</cp:lastPrinted>
  <dcterms:created xsi:type="dcterms:W3CDTF">2013-04-22T08:04:00Z</dcterms:created>
  <dcterms:modified xsi:type="dcterms:W3CDTF">2013-04-22T08:04:00Z</dcterms:modified>
</cp:coreProperties>
</file>